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CF" w:rsidRDefault="00A063CF" w:rsidP="00A063CF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A823A6" w:rsidRDefault="004F12A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823A6" w:rsidRDefault="004F12A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823A6" w:rsidRDefault="004F12A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31.10.2020</w:t>
      </w:r>
    </w:p>
    <w:p w:rsidR="00A823A6" w:rsidRDefault="00A823A6">
      <w:pPr>
        <w:jc w:val="center"/>
        <w:rPr>
          <w:noProof/>
          <w:sz w:val="18"/>
          <w:lang w:val="en-US"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418"/>
        <w:gridCol w:w="1701"/>
      </w:tblGrid>
      <w:tr w:rsidR="00A840FA" w:rsidTr="00D3034F">
        <w:trPr>
          <w:cantSplit/>
          <w:trHeight w:val="677"/>
        </w:trPr>
        <w:tc>
          <w:tcPr>
            <w:tcW w:w="7513" w:type="dxa"/>
          </w:tcPr>
          <w:p w:rsidR="00A840FA" w:rsidRDefault="00A840FA">
            <w:pPr>
              <w:jc w:val="center"/>
              <w:rPr>
                <w:noProof/>
                <w:sz w:val="18"/>
                <w:lang w:val="en-US"/>
              </w:rPr>
            </w:pPr>
          </w:p>
          <w:p w:rsidR="00A840FA" w:rsidRDefault="00A840F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8" w:type="dxa"/>
            <w:vAlign w:val="center"/>
          </w:tcPr>
          <w:p w:rsidR="00A840FA" w:rsidRDefault="00A840F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701" w:type="dxa"/>
          </w:tcPr>
          <w:p w:rsidR="00A840FA" w:rsidRDefault="00A840FA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Pr="00A840FA" w:rsidRDefault="00A840FA">
            <w:pPr>
              <w:jc w:val="center"/>
              <w:rPr>
                <w:b/>
                <w:i/>
                <w:noProof/>
                <w:sz w:val="18"/>
              </w:rPr>
            </w:pPr>
            <w:r w:rsidRPr="00A840FA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A840FA" w:rsidRPr="00A840FA" w:rsidRDefault="00A840FA">
            <w:pPr>
              <w:jc w:val="center"/>
              <w:rPr>
                <w:b/>
                <w:i/>
                <w:noProof/>
                <w:sz w:val="18"/>
              </w:rPr>
            </w:pPr>
            <w:r w:rsidRPr="00A840FA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A840FA" w:rsidRPr="00A840FA" w:rsidRDefault="00A840FA">
            <w:pPr>
              <w:jc w:val="center"/>
              <w:rPr>
                <w:b/>
                <w:i/>
                <w:noProof/>
                <w:sz w:val="18"/>
              </w:rPr>
            </w:pPr>
            <w:r w:rsidRPr="00A840FA">
              <w:rPr>
                <w:b/>
                <w:i/>
                <w:noProof/>
                <w:sz w:val="18"/>
              </w:rPr>
              <w:t>3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A840FA" w:rsidRDefault="00A03EB4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A840FA" w:rsidRDefault="00A03EB4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A840FA" w:rsidRDefault="00A03EB4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A840FA" w:rsidRDefault="00A03EB4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701" w:type="dxa"/>
          </w:tcPr>
          <w:p w:rsidR="00A840FA" w:rsidRDefault="008B326C" w:rsidP="008B32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701" w:type="dxa"/>
          </w:tcPr>
          <w:p w:rsidR="00A840FA" w:rsidRPr="00B443F7" w:rsidRDefault="00B443F7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2</w:t>
            </w:r>
            <w:r>
              <w:rPr>
                <w:noProof/>
                <w:sz w:val="18"/>
              </w:rPr>
              <w:t>,0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701" w:type="dxa"/>
          </w:tcPr>
          <w:p w:rsidR="00A840FA" w:rsidRDefault="008B326C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701" w:type="dxa"/>
          </w:tcPr>
          <w:p w:rsidR="00A840FA" w:rsidRDefault="004E6025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1701" w:type="dxa"/>
          </w:tcPr>
          <w:p w:rsidR="00A840FA" w:rsidRDefault="004E6025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4,7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A840FA" w:rsidRDefault="004E6025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1701" w:type="dxa"/>
          </w:tcPr>
          <w:p w:rsidR="00A840FA" w:rsidRDefault="00B443F7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4,0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701" w:type="dxa"/>
          </w:tcPr>
          <w:p w:rsidR="00A840FA" w:rsidRDefault="004E6025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4,2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701" w:type="dxa"/>
          </w:tcPr>
          <w:p w:rsidR="00A840FA" w:rsidRDefault="004E6025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1701" w:type="dxa"/>
          </w:tcPr>
          <w:p w:rsidR="00A840FA" w:rsidRDefault="00975A5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5,6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1701" w:type="dxa"/>
          </w:tcPr>
          <w:p w:rsidR="00A840FA" w:rsidRDefault="00D74AD0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6,9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A840FA" w:rsidRDefault="00253F11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701" w:type="dxa"/>
          </w:tcPr>
          <w:p w:rsidR="00A840FA" w:rsidRDefault="00253F11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1701" w:type="dxa"/>
          </w:tcPr>
          <w:p w:rsidR="00A840FA" w:rsidRDefault="00827609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6,5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701" w:type="dxa"/>
          </w:tcPr>
          <w:p w:rsidR="00A840FA" w:rsidRDefault="00827609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701" w:type="dxa"/>
          </w:tcPr>
          <w:p w:rsidR="00A840FA" w:rsidRDefault="00827609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4,3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1701" w:type="dxa"/>
          </w:tcPr>
          <w:p w:rsidR="00A840FA" w:rsidRDefault="008B21AD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4,0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701" w:type="dxa"/>
          </w:tcPr>
          <w:p w:rsidR="00A840FA" w:rsidRDefault="008B21AD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701" w:type="dxa"/>
          </w:tcPr>
          <w:p w:rsidR="00A840FA" w:rsidRDefault="008B21AD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701" w:type="dxa"/>
          </w:tcPr>
          <w:p w:rsidR="00A840FA" w:rsidRDefault="008B21AD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4,3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701" w:type="dxa"/>
          </w:tcPr>
          <w:p w:rsidR="00A840FA" w:rsidRDefault="008B21AD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  <w:tc>
          <w:tcPr>
            <w:tcW w:w="1701" w:type="dxa"/>
          </w:tcPr>
          <w:p w:rsidR="00A840FA" w:rsidRDefault="00CE7FC7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12,0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701" w:type="dxa"/>
          </w:tcPr>
          <w:p w:rsidR="00A840FA" w:rsidRDefault="00CF2C6E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701" w:type="dxa"/>
          </w:tcPr>
          <w:p w:rsidR="00A840FA" w:rsidRDefault="00CF2C6E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A840FA" w:rsidRDefault="00CF2C6E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  <w:tc>
          <w:tcPr>
            <w:tcW w:w="1701" w:type="dxa"/>
          </w:tcPr>
          <w:p w:rsidR="00A840FA" w:rsidRDefault="00561C01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11,7</w:t>
            </w:r>
            <w:bookmarkStart w:id="0" w:name="_GoBack"/>
            <w:bookmarkEnd w:id="0"/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701" w:type="dxa"/>
          </w:tcPr>
          <w:p w:rsidR="00A840FA" w:rsidRDefault="00CF2C6E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701" w:type="dxa"/>
          </w:tcPr>
          <w:p w:rsidR="00A840FA" w:rsidRDefault="00CF2C6E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A840FA" w:rsidRDefault="00CF2C6E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  <w:tc>
          <w:tcPr>
            <w:tcW w:w="1701" w:type="dxa"/>
          </w:tcPr>
          <w:p w:rsidR="00A840FA" w:rsidRPr="006271C7" w:rsidRDefault="00CF2C6E" w:rsidP="00EC48FE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8,5</w:t>
            </w:r>
          </w:p>
        </w:tc>
      </w:tr>
      <w:tr w:rsidR="00A840FA" w:rsidTr="00D3034F">
        <w:trPr>
          <w:cantSplit/>
        </w:trPr>
        <w:tc>
          <w:tcPr>
            <w:tcW w:w="7513" w:type="dxa"/>
          </w:tcPr>
          <w:p w:rsidR="00A840FA" w:rsidRDefault="00A840FA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</w:tcPr>
          <w:p w:rsidR="00A840FA" w:rsidRDefault="00A840FA" w:rsidP="00EC48FE">
            <w:pPr>
              <w:jc w:val="center"/>
              <w:rPr>
                <w:noProof/>
                <w:sz w:val="18"/>
              </w:rPr>
            </w:pPr>
          </w:p>
        </w:tc>
      </w:tr>
      <w:tr w:rsidR="00A840FA" w:rsidRPr="00EC48FE" w:rsidTr="00D3034F">
        <w:trPr>
          <w:cantSplit/>
        </w:trPr>
        <w:tc>
          <w:tcPr>
            <w:tcW w:w="7513" w:type="dxa"/>
          </w:tcPr>
          <w:p w:rsidR="00A840FA" w:rsidRPr="00EC48FE" w:rsidRDefault="00A840FA">
            <w:pPr>
              <w:rPr>
                <w:b/>
                <w:noProof/>
                <w:sz w:val="18"/>
              </w:rPr>
            </w:pPr>
            <w:r w:rsidRPr="00EC48FE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418" w:type="dxa"/>
          </w:tcPr>
          <w:p w:rsidR="00A840FA" w:rsidRPr="00EC48FE" w:rsidRDefault="00A840FA" w:rsidP="00EC48FE">
            <w:pPr>
              <w:jc w:val="center"/>
              <w:rPr>
                <w:b/>
                <w:noProof/>
                <w:sz w:val="18"/>
              </w:rPr>
            </w:pPr>
            <w:r w:rsidRPr="00EC48FE">
              <w:rPr>
                <w:b/>
                <w:noProof/>
                <w:sz w:val="18"/>
              </w:rPr>
              <w:t>696</w:t>
            </w:r>
          </w:p>
        </w:tc>
        <w:tc>
          <w:tcPr>
            <w:tcW w:w="1701" w:type="dxa"/>
          </w:tcPr>
          <w:p w:rsidR="00A840FA" w:rsidRPr="00EC48FE" w:rsidRDefault="00EC48FE" w:rsidP="00EC48FE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A823A6" w:rsidRPr="00EC48FE" w:rsidRDefault="00A823A6">
      <w:pPr>
        <w:rPr>
          <w:b/>
          <w:noProof/>
        </w:rPr>
      </w:pPr>
    </w:p>
    <w:p w:rsidR="00A823A6" w:rsidRDefault="00A823A6">
      <w:pPr>
        <w:rPr>
          <w:noProof/>
        </w:rPr>
      </w:pPr>
    </w:p>
    <w:p w:rsidR="00A823A6" w:rsidRDefault="00A823A6">
      <w:pPr>
        <w:rPr>
          <w:noProof/>
        </w:rPr>
      </w:pPr>
    </w:p>
    <w:p w:rsidR="00A823A6" w:rsidRDefault="00A823A6">
      <w:pPr>
        <w:rPr>
          <w:noProof/>
        </w:rPr>
      </w:pPr>
    </w:p>
    <w:p w:rsidR="00A823A6" w:rsidRDefault="00A823A6">
      <w:pPr>
        <w:rPr>
          <w:noProof/>
        </w:rPr>
      </w:pPr>
    </w:p>
    <w:p w:rsidR="00A823A6" w:rsidRDefault="00A823A6">
      <w:pPr>
        <w:rPr>
          <w:noProof/>
        </w:rPr>
      </w:pPr>
    </w:p>
    <w:p w:rsidR="004F12AB" w:rsidRDefault="004F12AB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EC48FE">
        <w:rPr>
          <w:noProof/>
          <w:sz w:val="24"/>
        </w:rPr>
        <w:t xml:space="preserve">                                     </w:t>
      </w:r>
      <w:r>
        <w:rPr>
          <w:noProof/>
          <w:sz w:val="24"/>
        </w:rPr>
        <w:t>Мартынюк Г.П.</w:t>
      </w:r>
    </w:p>
    <w:sectPr w:rsidR="004F12AB" w:rsidSect="00A840FA">
      <w:pgSz w:w="11907" w:h="16840" w:code="9"/>
      <w:pgMar w:top="56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B"/>
    <w:rsid w:val="00253F11"/>
    <w:rsid w:val="004E6025"/>
    <w:rsid w:val="004F12AB"/>
    <w:rsid w:val="00561C01"/>
    <w:rsid w:val="006271C7"/>
    <w:rsid w:val="00827609"/>
    <w:rsid w:val="008B21AD"/>
    <w:rsid w:val="008B326C"/>
    <w:rsid w:val="00975A5A"/>
    <w:rsid w:val="00A03EB4"/>
    <w:rsid w:val="00A063CF"/>
    <w:rsid w:val="00A823A6"/>
    <w:rsid w:val="00A840FA"/>
    <w:rsid w:val="00B443F7"/>
    <w:rsid w:val="00CE7FC7"/>
    <w:rsid w:val="00CF2C6E"/>
    <w:rsid w:val="00D3034F"/>
    <w:rsid w:val="00D74AD0"/>
    <w:rsid w:val="00E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44</cp:revision>
  <cp:lastPrinted>2020-11-02T09:54:00Z</cp:lastPrinted>
  <dcterms:created xsi:type="dcterms:W3CDTF">2020-11-02T08:39:00Z</dcterms:created>
  <dcterms:modified xsi:type="dcterms:W3CDTF">2020-11-02T11:03:00Z</dcterms:modified>
</cp:coreProperties>
</file>